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F" w:rsidRDefault="00F6701F">
      <w:pPr>
        <w:pStyle w:val="Title"/>
        <w:rPr>
          <w:rFonts w:ascii="Arial" w:hAnsi="Arial"/>
          <w:sz w:val="20"/>
        </w:rPr>
      </w:pPr>
    </w:p>
    <w:p w:rsidR="00F6701F" w:rsidRDefault="00F6701F">
      <w:pPr>
        <w:pStyle w:val="Title"/>
        <w:rPr>
          <w:rFonts w:ascii="Arial" w:hAnsi="Arial"/>
          <w:sz w:val="20"/>
        </w:rPr>
      </w:pPr>
    </w:p>
    <w:p w:rsidR="00F6701F" w:rsidRDefault="00F6701F">
      <w:pPr>
        <w:pStyle w:val="Title"/>
        <w:rPr>
          <w:rFonts w:ascii="Arial" w:hAnsi="Arial"/>
          <w:sz w:val="20"/>
        </w:rPr>
      </w:pPr>
    </w:p>
    <w:p w:rsidR="00580043" w:rsidRPr="00F6701F" w:rsidRDefault="00580043">
      <w:pPr>
        <w:pStyle w:val="Title"/>
        <w:rPr>
          <w:rFonts w:ascii="Arial" w:hAnsi="Arial"/>
          <w:sz w:val="20"/>
        </w:rPr>
      </w:pPr>
      <w:r w:rsidRPr="00F6701F">
        <w:rPr>
          <w:rFonts w:ascii="Arial" w:hAns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-7pt;width:1in;height:1in;z-index:-251658752" o:allowincell="f">
            <v:imagedata r:id="rId11" o:title=""/>
          </v:shape>
          <o:OLEObject Type="Embed" ProgID="PBrush" ShapeID="_x0000_s1026" DrawAspect="Content" ObjectID="_1405155177" r:id="rId12"/>
        </w:pict>
      </w:r>
      <w:r w:rsidRPr="00F6701F">
        <w:rPr>
          <w:rFonts w:ascii="Arial" w:hAnsi="Arial"/>
          <w:sz w:val="20"/>
        </w:rPr>
        <w:t xml:space="preserve">UNITED STATES MARINE CORPS </w:t>
      </w:r>
    </w:p>
    <w:p w:rsidR="00580043" w:rsidRPr="00F6701F" w:rsidRDefault="002430F2">
      <w:pPr>
        <w:jc w:val="center"/>
        <w:rPr>
          <w:rFonts w:ascii="Arial" w:hAnsi="Arial"/>
          <w:sz w:val="16"/>
          <w:szCs w:val="16"/>
        </w:rPr>
      </w:pPr>
      <w:r w:rsidRPr="00F6701F">
        <w:rPr>
          <w:rFonts w:ascii="Arial" w:hAnsi="Arial"/>
          <w:sz w:val="16"/>
          <w:szCs w:val="16"/>
        </w:rPr>
        <w:t>LETTER HEAD</w:t>
      </w:r>
    </w:p>
    <w:p w:rsidR="00E94BB6" w:rsidRDefault="00E94BB6">
      <w:pPr>
        <w:ind w:left="7920"/>
        <w:rPr>
          <w:rFonts w:ascii="Arial" w:hAnsi="Arial"/>
          <w:sz w:val="12"/>
        </w:rPr>
      </w:pPr>
    </w:p>
    <w:p w:rsidR="00580043" w:rsidRDefault="00580043">
      <w:pPr>
        <w:ind w:left="792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IN REPLY REFER TO:</w:t>
      </w:r>
    </w:p>
    <w:p w:rsidR="00580043" w:rsidRPr="002430F2" w:rsidRDefault="00580043" w:rsidP="00A317C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F2">
        <w:rPr>
          <w:sz w:val="22"/>
          <w:szCs w:val="22"/>
        </w:rPr>
        <w:tab/>
        <w:t xml:space="preserve">  5</w:t>
      </w:r>
      <w:r w:rsidR="00A317C3" w:rsidRPr="002430F2">
        <w:rPr>
          <w:sz w:val="22"/>
          <w:szCs w:val="22"/>
        </w:rPr>
        <w:t>210</w:t>
      </w:r>
    </w:p>
    <w:p w:rsidR="00580043" w:rsidRPr="002430F2" w:rsidRDefault="00580043" w:rsidP="0095013D">
      <w:pPr>
        <w:rPr>
          <w:sz w:val="22"/>
          <w:szCs w:val="22"/>
        </w:rPr>
      </w:pP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  <w:t xml:space="preserve">  </w:t>
      </w:r>
      <w:r w:rsidR="002430F2" w:rsidRPr="002430F2">
        <w:rPr>
          <w:sz w:val="22"/>
          <w:szCs w:val="22"/>
        </w:rPr>
        <w:t>SPNR</w:t>
      </w:r>
    </w:p>
    <w:p w:rsidR="00580043" w:rsidRPr="002430F2" w:rsidRDefault="00580043">
      <w:pPr>
        <w:rPr>
          <w:sz w:val="22"/>
          <w:szCs w:val="22"/>
        </w:rPr>
      </w:pP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</w:r>
      <w:r w:rsidRPr="002430F2">
        <w:rPr>
          <w:sz w:val="22"/>
          <w:szCs w:val="22"/>
        </w:rPr>
        <w:tab/>
        <w:t xml:space="preserve">  </w:t>
      </w:r>
    </w:p>
    <w:p w:rsidR="00580043" w:rsidRPr="002430F2" w:rsidRDefault="00580043">
      <w:pPr>
        <w:rPr>
          <w:sz w:val="22"/>
          <w:szCs w:val="22"/>
        </w:rPr>
      </w:pPr>
    </w:p>
    <w:p w:rsidR="00580043" w:rsidRPr="002430F2" w:rsidRDefault="00580043">
      <w:pPr>
        <w:rPr>
          <w:rFonts w:cs="Courier New"/>
          <w:sz w:val="22"/>
          <w:szCs w:val="22"/>
        </w:rPr>
      </w:pPr>
      <w:r w:rsidRPr="002430F2">
        <w:rPr>
          <w:sz w:val="22"/>
          <w:szCs w:val="22"/>
        </w:rPr>
        <w:t xml:space="preserve">From:   </w:t>
      </w:r>
    </w:p>
    <w:p w:rsidR="00580043" w:rsidRPr="002430F2" w:rsidRDefault="00580043" w:rsidP="00A317C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To:    </w:t>
      </w: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        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>Subj:  ASSIGNMENT AS COMMAND DESIGNATED RECORDS MANAGER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C2132B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 xml:space="preserve">Ref:   (a) MCO 5210.11E </w:t>
      </w:r>
    </w:p>
    <w:p w:rsidR="00040656" w:rsidRPr="002430F2" w:rsidRDefault="00C2132B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 xml:space="preserve">       </w:t>
      </w:r>
      <w:r w:rsidR="00040656" w:rsidRPr="002430F2">
        <w:rPr>
          <w:rFonts w:cs="Courier New"/>
          <w:bCs/>
          <w:sz w:val="22"/>
          <w:szCs w:val="22"/>
        </w:rPr>
        <w:t>(b) NAVMC DIR 5210.11E</w:t>
      </w:r>
    </w:p>
    <w:p w:rsidR="002430F2" w:rsidRPr="002430F2" w:rsidRDefault="002430F2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 xml:space="preserve">       (c) SECNAV-M 5210.1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>1.  Per reference (a), you are appointed the Command Designated Records Manager for (</w:t>
      </w:r>
      <w:r w:rsidRPr="002430F2">
        <w:rPr>
          <w:rFonts w:cs="Courier New"/>
          <w:bCs/>
          <w:i/>
          <w:iCs/>
          <w:sz w:val="22"/>
          <w:szCs w:val="22"/>
          <w:u w:val="single"/>
        </w:rPr>
        <w:t>Insert Unit or Command Designation</w:t>
      </w:r>
      <w:r w:rsidRPr="002430F2">
        <w:rPr>
          <w:rFonts w:cs="Courier New"/>
          <w:bCs/>
          <w:i/>
          <w:iCs/>
          <w:sz w:val="22"/>
          <w:szCs w:val="22"/>
        </w:rPr>
        <w:t>)</w:t>
      </w:r>
      <w:r w:rsidRPr="002430F2">
        <w:rPr>
          <w:rFonts w:cs="Courier New"/>
          <w:bCs/>
          <w:sz w:val="22"/>
          <w:szCs w:val="22"/>
        </w:rPr>
        <w:t>.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 xml:space="preserve">2.  As the Command Designated Records Manager, you shall familiarize yourself with references (a) </w:t>
      </w:r>
      <w:r w:rsidR="002430F2" w:rsidRPr="002430F2">
        <w:rPr>
          <w:rFonts w:cs="Courier New"/>
          <w:bCs/>
          <w:sz w:val="22"/>
          <w:szCs w:val="22"/>
        </w:rPr>
        <w:t>through (c</w:t>
      </w:r>
      <w:r w:rsidRPr="002430F2">
        <w:rPr>
          <w:rFonts w:cs="Courier New"/>
          <w:bCs/>
          <w:sz w:val="22"/>
          <w:szCs w:val="22"/>
        </w:rPr>
        <w:t xml:space="preserve">) and perform the duties as outlined therein. 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 xml:space="preserve">3.  This authority remains in effect until cancelled. 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</w:p>
    <w:p w:rsidR="00040656" w:rsidRPr="002430F2" w:rsidRDefault="00040656" w:rsidP="00040656">
      <w:pPr>
        <w:pStyle w:val="DefaultText"/>
        <w:tabs>
          <w:tab w:val="left" w:pos="4317"/>
          <w:tab w:val="left" w:pos="4680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="002430F2" w:rsidRPr="002430F2">
        <w:rPr>
          <w:rFonts w:ascii="Courier New" w:hAnsi="Courier New" w:cs="Courier New"/>
          <w:sz w:val="22"/>
          <w:szCs w:val="22"/>
        </w:rPr>
        <w:t>A. B. MARINE</w:t>
      </w:r>
    </w:p>
    <w:p w:rsidR="00040656" w:rsidRPr="002430F2" w:rsidRDefault="00040656" w:rsidP="00040656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 xml:space="preserve">                                </w:t>
      </w:r>
      <w:r w:rsidR="002430F2" w:rsidRPr="002430F2">
        <w:rPr>
          <w:rFonts w:cs="Courier New"/>
          <w:bCs/>
          <w:sz w:val="22"/>
          <w:szCs w:val="22"/>
        </w:rPr>
        <w:t xml:space="preserve">   By direction</w:t>
      </w:r>
    </w:p>
    <w:p w:rsidR="00580043" w:rsidRDefault="00580043">
      <w:pPr>
        <w:pStyle w:val="DefaultText"/>
        <w:tabs>
          <w:tab w:val="left" w:pos="4317"/>
          <w:tab w:val="left" w:pos="7920"/>
        </w:tabs>
      </w:pPr>
      <w:r>
        <w:tab/>
      </w:r>
    </w:p>
    <w:p w:rsidR="00580043" w:rsidRDefault="00580043" w:rsidP="00E94BB6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</w:t>
      </w: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>FIRST ENDORSEMENT</w:t>
      </w: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A45D4F" w:rsidRPr="002430F2" w:rsidRDefault="00580043" w:rsidP="00EF0F1B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From:  </w:t>
      </w:r>
    </w:p>
    <w:p w:rsidR="00580043" w:rsidRPr="002430F2" w:rsidRDefault="00580043" w:rsidP="0095013D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To:    </w:t>
      </w:r>
    </w:p>
    <w:p w:rsidR="00580043" w:rsidRPr="00FA05D9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EF0F1B" w:rsidRPr="00FA05D9" w:rsidRDefault="00EF0F1B" w:rsidP="00EF0F1B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bCs/>
          <w:sz w:val="22"/>
          <w:szCs w:val="22"/>
        </w:rPr>
      </w:pPr>
      <w:r w:rsidRPr="00FA05D9">
        <w:rPr>
          <w:rFonts w:ascii="Courier New" w:hAnsi="Courier New" w:cs="Courier New"/>
          <w:sz w:val="22"/>
          <w:szCs w:val="22"/>
        </w:rPr>
        <w:t xml:space="preserve">Subj:  </w:t>
      </w:r>
      <w:r w:rsidR="00FA05D9" w:rsidRPr="00FA05D9">
        <w:rPr>
          <w:rFonts w:ascii="Courier New" w:hAnsi="Courier New" w:cs="Courier New"/>
          <w:bCs/>
          <w:sz w:val="22"/>
          <w:szCs w:val="22"/>
        </w:rPr>
        <w:t>ASSIGNMENT AS COMMAND DESIGNATED RECORDS MANAGER</w:t>
      </w:r>
    </w:p>
    <w:p w:rsidR="00FA05D9" w:rsidRPr="00FA05D9" w:rsidRDefault="00FA05D9" w:rsidP="00EF0F1B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580043" w:rsidRPr="00FA05D9" w:rsidRDefault="00580043" w:rsidP="00EF0F1B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FA05D9">
        <w:rPr>
          <w:rFonts w:ascii="Courier New" w:hAnsi="Courier New" w:cs="Courier New"/>
          <w:sz w:val="22"/>
          <w:szCs w:val="22"/>
        </w:rPr>
        <w:t xml:space="preserve">1.  I have read and familiarized myself with the contents of the references.  I have assumed all duties as the </w:t>
      </w:r>
      <w:r w:rsidR="00EF0F1B" w:rsidRPr="00FA05D9">
        <w:rPr>
          <w:rFonts w:ascii="Courier New" w:hAnsi="Courier New" w:cs="Courier New"/>
          <w:sz w:val="22"/>
          <w:szCs w:val="22"/>
        </w:rPr>
        <w:t>Records</w:t>
      </w:r>
      <w:r w:rsidR="00054665" w:rsidRPr="00FA05D9">
        <w:rPr>
          <w:rFonts w:ascii="Courier New" w:hAnsi="Courier New" w:cs="Courier New"/>
          <w:sz w:val="22"/>
          <w:szCs w:val="22"/>
        </w:rPr>
        <w:t xml:space="preserve"> Management </w:t>
      </w:r>
      <w:r w:rsidR="004F0543">
        <w:rPr>
          <w:rFonts w:ascii="Courier New" w:hAnsi="Courier New" w:cs="Courier New"/>
          <w:sz w:val="22"/>
          <w:szCs w:val="22"/>
        </w:rPr>
        <w:t>Manager</w:t>
      </w:r>
      <w:r w:rsidRPr="00FA05D9">
        <w:rPr>
          <w:rFonts w:ascii="Courier New" w:hAnsi="Courier New" w:cs="Courier New"/>
          <w:sz w:val="22"/>
          <w:szCs w:val="22"/>
        </w:rPr>
        <w:t xml:space="preserve"> for this Command.</w:t>
      </w: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580043" w:rsidRPr="002430F2" w:rsidRDefault="0095013D" w:rsidP="00E94BB6">
      <w:pPr>
        <w:pStyle w:val="DefaultText"/>
        <w:tabs>
          <w:tab w:val="left" w:pos="4140"/>
          <w:tab w:val="left" w:pos="4317"/>
          <w:tab w:val="left" w:pos="7920"/>
        </w:tabs>
        <w:jc w:val="both"/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E94BB6">
        <w:rPr>
          <w:rFonts w:ascii="Courier New" w:hAnsi="Courier New" w:cs="Courier New"/>
          <w:sz w:val="22"/>
          <w:szCs w:val="22"/>
        </w:rPr>
        <w:t xml:space="preserve">      </w:t>
      </w:r>
      <w:r w:rsidR="00FA05D9">
        <w:rPr>
          <w:rFonts w:ascii="Courier New" w:hAnsi="Courier New" w:cs="Courier New"/>
          <w:sz w:val="22"/>
          <w:szCs w:val="22"/>
        </w:rPr>
        <w:t>S</w:t>
      </w:r>
      <w:r w:rsidR="00A45D4F" w:rsidRPr="002430F2">
        <w:rPr>
          <w:rFonts w:ascii="Courier New" w:hAnsi="Courier New" w:cs="Courier New"/>
          <w:sz w:val="22"/>
          <w:szCs w:val="22"/>
        </w:rPr>
        <w:t xml:space="preserve">. </w:t>
      </w:r>
      <w:r w:rsidR="00FA05D9">
        <w:rPr>
          <w:rFonts w:ascii="Courier New" w:hAnsi="Courier New" w:cs="Courier New"/>
          <w:sz w:val="22"/>
          <w:szCs w:val="22"/>
        </w:rPr>
        <w:t xml:space="preserve">F. </w:t>
      </w:r>
      <w:r w:rsidR="00371D4F">
        <w:rPr>
          <w:rFonts w:ascii="Courier New" w:hAnsi="Courier New" w:cs="Courier New"/>
          <w:sz w:val="22"/>
          <w:szCs w:val="22"/>
        </w:rPr>
        <w:t xml:space="preserve">SEMPER </w:t>
      </w: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 xml:space="preserve">                                </w:t>
      </w: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</w:p>
    <w:p w:rsidR="00580043" w:rsidRPr="002430F2" w:rsidRDefault="00580043">
      <w:pPr>
        <w:pStyle w:val="DefaultText"/>
        <w:tabs>
          <w:tab w:val="left" w:pos="4317"/>
          <w:tab w:val="left" w:pos="7920"/>
        </w:tabs>
        <w:rPr>
          <w:rFonts w:ascii="Courier New" w:hAnsi="Courier New" w:cs="Courier New"/>
          <w:sz w:val="22"/>
          <w:szCs w:val="22"/>
        </w:rPr>
      </w:pPr>
      <w:r w:rsidRPr="002430F2">
        <w:rPr>
          <w:rFonts w:ascii="Courier New" w:hAnsi="Courier New" w:cs="Courier New"/>
          <w:sz w:val="22"/>
          <w:szCs w:val="22"/>
        </w:rPr>
        <w:t>Copy to:</w:t>
      </w:r>
    </w:p>
    <w:p w:rsidR="004F0543" w:rsidRDefault="004F0543" w:rsidP="004F0543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>CMC (ARDB)</w:t>
      </w:r>
    </w:p>
    <w:p w:rsidR="0068601A" w:rsidRPr="002430F2" w:rsidRDefault="0068601A" w:rsidP="004F0543">
      <w:pPr>
        <w:ind w:right="-720"/>
        <w:rPr>
          <w:rFonts w:cs="Courier New"/>
          <w:bCs/>
          <w:sz w:val="22"/>
          <w:szCs w:val="22"/>
        </w:rPr>
      </w:pPr>
      <w:r>
        <w:rPr>
          <w:rFonts w:cs="Courier New"/>
          <w:bCs/>
          <w:sz w:val="22"/>
          <w:szCs w:val="22"/>
        </w:rPr>
        <w:t>COMMARCORBASESLANT (G-1)</w:t>
      </w:r>
    </w:p>
    <w:p w:rsidR="004F0543" w:rsidRPr="002430F2" w:rsidRDefault="004F0543" w:rsidP="004F0543">
      <w:pPr>
        <w:ind w:right="-720"/>
        <w:rPr>
          <w:rFonts w:cs="Courier New"/>
          <w:bCs/>
          <w:sz w:val="22"/>
          <w:szCs w:val="22"/>
        </w:rPr>
      </w:pPr>
      <w:r w:rsidRPr="002430F2">
        <w:rPr>
          <w:rFonts w:cs="Courier New"/>
          <w:bCs/>
          <w:sz w:val="22"/>
          <w:szCs w:val="22"/>
        </w:rPr>
        <w:t>CG, MCIEAST (</w:t>
      </w:r>
      <w:r w:rsidR="0068601A">
        <w:rPr>
          <w:rFonts w:cs="Courier New"/>
          <w:bCs/>
          <w:sz w:val="22"/>
          <w:szCs w:val="22"/>
        </w:rPr>
        <w:t>G-1</w:t>
      </w:r>
      <w:r w:rsidRPr="002430F2">
        <w:rPr>
          <w:rFonts w:cs="Courier New"/>
          <w:bCs/>
          <w:sz w:val="22"/>
          <w:szCs w:val="22"/>
        </w:rPr>
        <w:t>)</w:t>
      </w:r>
    </w:p>
    <w:p w:rsidR="00580043" w:rsidRPr="002430F2" w:rsidRDefault="00580043" w:rsidP="004F0543">
      <w:pPr>
        <w:pStyle w:val="DefaultText"/>
        <w:tabs>
          <w:tab w:val="left" w:pos="4317"/>
          <w:tab w:val="left" w:pos="7920"/>
        </w:tabs>
      </w:pPr>
    </w:p>
    <w:sectPr w:rsidR="00580043" w:rsidRPr="002430F2" w:rsidSect="00F6701F">
      <w:pgSz w:w="12240" w:h="15840" w:code="1"/>
      <w:pgMar w:top="24" w:right="1080" w:bottom="720" w:left="1440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8F" w:rsidRDefault="00C4398F" w:rsidP="00F6701F">
      <w:r>
        <w:separator/>
      </w:r>
    </w:p>
  </w:endnote>
  <w:endnote w:type="continuationSeparator" w:id="0">
    <w:p w:rsidR="00C4398F" w:rsidRDefault="00C4398F" w:rsidP="00F6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8F" w:rsidRDefault="00C4398F" w:rsidP="00F6701F">
      <w:r>
        <w:separator/>
      </w:r>
    </w:p>
  </w:footnote>
  <w:footnote w:type="continuationSeparator" w:id="0">
    <w:p w:rsidR="00C4398F" w:rsidRDefault="00C4398F" w:rsidP="00F67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F1B"/>
    <w:multiLevelType w:val="hybridMultilevel"/>
    <w:tmpl w:val="CEF41CA8"/>
    <w:lvl w:ilvl="0" w:tplc="A2645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715C2"/>
    <w:multiLevelType w:val="hybridMultilevel"/>
    <w:tmpl w:val="5DFE703C"/>
    <w:lvl w:ilvl="0" w:tplc="A2645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83F66"/>
    <w:multiLevelType w:val="hybridMultilevel"/>
    <w:tmpl w:val="B0A65A28"/>
    <w:lvl w:ilvl="0" w:tplc="A2645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65AD6"/>
    <w:multiLevelType w:val="hybridMultilevel"/>
    <w:tmpl w:val="DABCED1C"/>
    <w:lvl w:ilvl="0" w:tplc="A2645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F6CCF"/>
    <w:multiLevelType w:val="hybridMultilevel"/>
    <w:tmpl w:val="2488B8D4"/>
    <w:lvl w:ilvl="0" w:tplc="A2645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D4F"/>
    <w:rsid w:val="00040656"/>
    <w:rsid w:val="00054665"/>
    <w:rsid w:val="002430F2"/>
    <w:rsid w:val="00371D4F"/>
    <w:rsid w:val="004F0543"/>
    <w:rsid w:val="00580043"/>
    <w:rsid w:val="006774DC"/>
    <w:rsid w:val="0068601A"/>
    <w:rsid w:val="00796FC9"/>
    <w:rsid w:val="0095013D"/>
    <w:rsid w:val="00975846"/>
    <w:rsid w:val="00A317C3"/>
    <w:rsid w:val="00A45D4F"/>
    <w:rsid w:val="00A74A97"/>
    <w:rsid w:val="00C2132B"/>
    <w:rsid w:val="00C4398F"/>
    <w:rsid w:val="00DA7B03"/>
    <w:rsid w:val="00E4387D"/>
    <w:rsid w:val="00E94BB6"/>
    <w:rsid w:val="00EF0F1B"/>
    <w:rsid w:val="00EF6393"/>
    <w:rsid w:val="00F6701F"/>
    <w:rsid w:val="00FA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customStyle="1" w:styleId="DefaultText">
    <w:name w:val="Default Tex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7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01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F67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01F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rtinezs\Application%20Data\Microsoft\Templates\ADJ%20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AEBC2C171EA458642E0FF04BAABCD" ma:contentTypeVersion="2" ma:contentTypeDescription="Create a new document." ma:contentTypeScope="" ma:versionID="c990cd4162184bf57e3ee8a6396fc267">
  <xsd:schema xmlns:xsd="http://www.w3.org/2001/XMLSchema" xmlns:p="http://schemas.microsoft.com/office/2006/metadata/properties" xmlns:ns1="http://schemas.microsoft.com/sharepoint/v3" xmlns:ns2="006D0061-0065-003D-2200-6E0076006100" targetNamespace="http://schemas.microsoft.com/office/2006/metadata/properties" ma:root="true" ma:fieldsID="bc47b0f1cd9986864dc8b5e4ba244896" ns1:_="" ns2:_="">
    <xsd:import namespace="http://schemas.microsoft.com/sharepoint/v3"/>
    <xsd:import namespace="006D0061-0065-003D-2200-6E0076006100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wner" minOccurs="0"/>
                <xsd:element ref="ns2:SPSDescription" minOccurs="0"/>
                <xsd:element ref="ns2:Status" minOccurs="0"/>
                <xsd:element ref="ns2:Subject0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5" nillable="true" ma:displayName="Copy Source" ma:internalName="_CopySource" ma:readOnly="true">
      <xsd:simpleType>
        <xsd:restriction base="dms:Text"/>
      </xsd:simpleType>
    </xsd:element>
    <xsd:element name="_ModerationStatus" ma:index="26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4" nillable="true" ma:displayName="Level" ma:hidden="true" ma:internalName="_Level" ma:readOnly="true">
      <xsd:simpleType>
        <xsd:restriction base="dms:Unknown"/>
      </xsd:simpleType>
    </xsd:element>
    <xsd:element name="_IsCurrentVersion" ma:index="55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UI Version" ma:hidden="true" ma:internalName="_UIVersion" ma:readOnly="true">
      <xsd:simpleType>
        <xsd:restriction base="dms:Unknown"/>
      </xsd:simpleType>
    </xsd:element>
    <xsd:element name="_UIVersionString" ma:index="61" nillable="true" ma:displayName="Version" ma:internalName="_UIVersionString" ma:readOnly="true">
      <xsd:simpleType>
        <xsd:restriction base="dms:Text"/>
      </xsd:simpleType>
    </xsd:element>
    <xsd:element name="InstanceID" ma:index="62" nillable="true" ma:displayName="Instance ID" ma:hidden="true" ma:internalName="InstanceID" ma:readOnly="true">
      <xsd:simpleType>
        <xsd:restriction base="dms:Unknown"/>
      </xsd:simpleType>
    </xsd:element>
    <xsd:element name="Order" ma:index="63" nillable="true" ma:displayName="Order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6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7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06D0061-0065-003D-2200-6E0076006100" elementFormDefault="qualified">
    <xsd:import namespace="http://schemas.microsoft.com/office/2006/documentManagement/types"/>
    <xsd:element name="Owner" ma:index="9" nillable="true" ma:displayName="Owner" ma:internalName="Owner">
      <xsd:simpleType>
        <xsd:restriction base="dms:Text"/>
      </xsd:simpleType>
    </xsd:element>
    <xsd:element name="SPSDescription" ma:index="10" nillable="true" ma:displayName="Description" ma:internalName="SPSDescription">
      <xsd:simpleType>
        <xsd:restriction base="dms:Note"/>
      </xsd:simpleType>
    </xsd:element>
    <xsd:element name="Status" ma:index="11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wner xmlns="006D0061-0065-003D-2200-6E0076006100">yamae turner</Owner>
    <_SourceUrl xmlns="http://schemas.microsoft.com/sharepoint/v3" xsi:nil="true"/>
    <xd_ProgID xmlns="006D0061-0065-003D-2200-6E0076006100" xsi:nil="true"/>
    <TemplateUrl xmlns="006D0061-0065-003D-2200-6E0076006100" xsi:nil="true"/>
    <Status xmlns="006D0061-0065-003D-2200-6E0076006100">Final</Status>
    <Order xmlns="http://schemas.microsoft.com/sharepoint/v3" xsi:nil="true"/>
    <_SharedFileIndex xmlns="http://schemas.microsoft.com/sharepoint/v3" xsi:nil="true"/>
    <MetaInfo xmlns="http://schemas.microsoft.com/sharepoint/v3" xsi:nil="true"/>
    <SPSDescription xmlns="006D0061-0065-003D-2200-6E0076006100" xsi:nil="true"/>
    <Subject0 xmlns="006D0061-0065-003D-2200-6E0076006100">EXAMPLE APPT LETTER</Subject0>
  </documentManagement>
</p:properties>
</file>

<file path=customXml/itemProps1.xml><?xml version="1.0" encoding="utf-8"?>
<ds:datastoreItem xmlns:ds="http://schemas.openxmlformats.org/officeDocument/2006/customXml" ds:itemID="{0A20CE4F-0129-4459-8DEF-4708DA78FD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A754A1-A81A-4B9D-8C58-F68710339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4BBF2-E429-4C3D-B425-B95924B8D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D0061-0065-003D-2200-6E007600610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6FEADB-9674-4668-B5C5-19E79156D04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006D0061-0065-003D-2200-6E007600610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 LTR HEAD.dot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ISMD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MARTINEZS</dc:creator>
  <cp:keywords/>
  <dc:description/>
  <cp:lastModifiedBy>USMC</cp:lastModifiedBy>
  <cp:revision>2</cp:revision>
  <cp:lastPrinted>2006-10-12T18:49:00Z</cp:lastPrinted>
  <dcterms:created xsi:type="dcterms:W3CDTF">2012-07-30T16:07:00Z</dcterms:created>
  <dcterms:modified xsi:type="dcterms:W3CDTF">2012-07-30T16:07:00Z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MCDSUS\yamae.n.turner</vt:lpwstr>
  </property>
  <property fmtid="{D5CDD505-2E9C-101B-9397-08002B2CF9AE}" pid="3" name="display_urn:schemas-microsoft-com:office:office#Author">
    <vt:lpwstr>MCDSUS\yamae.n.turner</vt:lpwstr>
  </property>
</Properties>
</file>